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B" w:rsidRPr="00D76540" w:rsidRDefault="008D77AB" w:rsidP="00D76540">
      <w:pPr>
        <w:jc w:val="center"/>
        <w:rPr>
          <w:color w:val="FF0000"/>
          <w:sz w:val="40"/>
          <w:szCs w:val="40"/>
        </w:rPr>
      </w:pPr>
      <w:r w:rsidRPr="00D76540">
        <w:rPr>
          <w:color w:val="FF0000"/>
          <w:sz w:val="40"/>
          <w:szCs w:val="40"/>
        </w:rPr>
        <w:t>Szanowni Państwo Piołunowie.</w:t>
      </w:r>
    </w:p>
    <w:p w:rsidR="008D77AB" w:rsidRPr="00D76540" w:rsidRDefault="008D77AB" w:rsidP="00D76540">
      <w:pPr>
        <w:jc w:val="center"/>
        <w:rPr>
          <w:color w:val="FF0000"/>
          <w:sz w:val="36"/>
          <w:szCs w:val="36"/>
        </w:rPr>
      </w:pPr>
    </w:p>
    <w:p w:rsidR="008D77AB" w:rsidRDefault="008D77AB" w:rsidP="00D76540">
      <w:pPr>
        <w:jc w:val="both"/>
        <w:rPr>
          <w:sz w:val="36"/>
          <w:szCs w:val="36"/>
        </w:rPr>
      </w:pPr>
      <w:r w:rsidRPr="00D76540">
        <w:rPr>
          <w:color w:val="00B0F0"/>
          <w:sz w:val="36"/>
          <w:szCs w:val="36"/>
        </w:rPr>
        <w:t>Zachęcam Was do czytania różnego rodzaju książek.</w:t>
      </w:r>
      <w:r w:rsidRPr="00D76540">
        <w:rPr>
          <w:sz w:val="36"/>
          <w:szCs w:val="36"/>
        </w:rPr>
        <w:t xml:space="preserve"> </w:t>
      </w:r>
      <w:r w:rsidRPr="00D76540">
        <w:rPr>
          <w:color w:val="FFC000"/>
          <w:sz w:val="36"/>
          <w:szCs w:val="36"/>
        </w:rPr>
        <w:t>Wprowadzają one nas często w magiczny i</w:t>
      </w:r>
      <w:r w:rsidRPr="00D76540">
        <w:rPr>
          <w:sz w:val="36"/>
          <w:szCs w:val="36"/>
        </w:rPr>
        <w:t xml:space="preserve"> </w:t>
      </w:r>
      <w:r w:rsidRPr="00D76540">
        <w:rPr>
          <w:color w:val="FFC000"/>
          <w:sz w:val="36"/>
          <w:szCs w:val="36"/>
        </w:rPr>
        <w:t>bajkowy świat.</w:t>
      </w:r>
      <w:r w:rsidRPr="00D76540">
        <w:rPr>
          <w:sz w:val="36"/>
          <w:szCs w:val="36"/>
        </w:rPr>
        <w:t xml:space="preserve"> </w:t>
      </w:r>
      <w:r w:rsidRPr="00D76540">
        <w:rPr>
          <w:color w:val="00B050"/>
          <w:sz w:val="36"/>
          <w:szCs w:val="36"/>
        </w:rPr>
        <w:t>Poza tym uczą nas i kształcą</w:t>
      </w:r>
      <w:r>
        <w:rPr>
          <w:color w:val="00B050"/>
          <w:sz w:val="36"/>
          <w:szCs w:val="36"/>
        </w:rPr>
        <w:t xml:space="preserve"> ,pomagają nam rozwijać język i </w:t>
      </w:r>
      <w:r w:rsidRPr="00D76540">
        <w:rPr>
          <w:color w:val="00B050"/>
          <w:sz w:val="36"/>
          <w:szCs w:val="36"/>
        </w:rPr>
        <w:t>słownictwo ,jak również</w:t>
      </w:r>
      <w:r w:rsidRPr="00D76540">
        <w:rPr>
          <w:sz w:val="36"/>
          <w:szCs w:val="36"/>
        </w:rPr>
        <w:t xml:space="preserve"> </w:t>
      </w:r>
      <w:r w:rsidRPr="00D76540">
        <w:rPr>
          <w:color w:val="00B050"/>
          <w:sz w:val="36"/>
          <w:szCs w:val="36"/>
        </w:rPr>
        <w:t>rozwijają myślenie.</w:t>
      </w:r>
      <w:r w:rsidRPr="00D76540">
        <w:rPr>
          <w:sz w:val="36"/>
          <w:szCs w:val="36"/>
        </w:rPr>
        <w:t xml:space="preserve"> </w:t>
      </w:r>
      <w:r w:rsidRPr="00D76540">
        <w:rPr>
          <w:color w:val="C00000"/>
          <w:sz w:val="36"/>
          <w:szCs w:val="36"/>
        </w:rPr>
        <w:t>Książka pobudza fantazje, skłania do myślenia nad tym, co słuszne, a co nie, co dobre, a co złe.</w:t>
      </w:r>
      <w:r w:rsidRPr="00D76540">
        <w:rPr>
          <w:sz w:val="36"/>
          <w:szCs w:val="36"/>
        </w:rPr>
        <w:t xml:space="preserve"> </w:t>
      </w:r>
      <w:r w:rsidRPr="00D76540">
        <w:rPr>
          <w:color w:val="00B0F0"/>
          <w:sz w:val="36"/>
          <w:szCs w:val="36"/>
        </w:rPr>
        <w:t>Pomaga ona nam zrozumieć nie tylko siebie, ale też i innych.</w:t>
      </w:r>
      <w:r w:rsidRPr="00D76540">
        <w:rPr>
          <w:sz w:val="36"/>
          <w:szCs w:val="36"/>
        </w:rPr>
        <w:t xml:space="preserve"> </w:t>
      </w:r>
    </w:p>
    <w:p w:rsidR="008D77AB" w:rsidRPr="00D76540" w:rsidRDefault="008D77AB" w:rsidP="00D76540">
      <w:pPr>
        <w:jc w:val="both"/>
        <w:rPr>
          <w:sz w:val="36"/>
          <w:szCs w:val="36"/>
        </w:rPr>
      </w:pPr>
      <w:r w:rsidRPr="00D76540">
        <w:rPr>
          <w:color w:val="E36C0A"/>
          <w:sz w:val="36"/>
          <w:szCs w:val="36"/>
        </w:rPr>
        <w:t>Poza tym uważam, że</w:t>
      </w:r>
      <w:r w:rsidRPr="00D76540">
        <w:rPr>
          <w:sz w:val="36"/>
          <w:szCs w:val="36"/>
        </w:rPr>
        <w:t xml:space="preserve"> </w:t>
      </w:r>
      <w:r>
        <w:rPr>
          <w:color w:val="E36C0A"/>
          <w:sz w:val="36"/>
          <w:szCs w:val="36"/>
        </w:rPr>
        <w:t>jest naszym towarzyszem w </w:t>
      </w:r>
      <w:r w:rsidRPr="00D76540">
        <w:rPr>
          <w:color w:val="E36C0A"/>
          <w:sz w:val="36"/>
          <w:szCs w:val="36"/>
        </w:rPr>
        <w:t>samotności, łatwo wziąć ją ze sobą i czytać gdziekolwiek.</w:t>
      </w:r>
      <w:r w:rsidRPr="00D76540">
        <w:rPr>
          <w:sz w:val="36"/>
          <w:szCs w:val="36"/>
        </w:rPr>
        <w:t xml:space="preserve"> </w:t>
      </w:r>
      <w:r>
        <w:rPr>
          <w:color w:val="92D050"/>
          <w:sz w:val="36"/>
          <w:szCs w:val="36"/>
        </w:rPr>
        <w:t>Z </w:t>
      </w:r>
      <w:r w:rsidRPr="00D76540">
        <w:rPr>
          <w:color w:val="92D050"/>
          <w:sz w:val="36"/>
          <w:szCs w:val="36"/>
        </w:rPr>
        <w:t>biblioteki</w:t>
      </w:r>
      <w:r w:rsidRPr="00D76540">
        <w:rPr>
          <w:sz w:val="36"/>
          <w:szCs w:val="36"/>
        </w:rPr>
        <w:t xml:space="preserve"> </w:t>
      </w:r>
      <w:r w:rsidRPr="00D76540">
        <w:rPr>
          <w:color w:val="92D050"/>
          <w:sz w:val="36"/>
          <w:szCs w:val="36"/>
        </w:rPr>
        <w:t>można ją wypożyczyć za darmo i nie trzeba podłączać jej do prądu</w:t>
      </w:r>
      <w:r w:rsidRPr="00D76540">
        <w:rPr>
          <w:sz w:val="36"/>
          <w:szCs w:val="36"/>
        </w:rPr>
        <w:t>.</w:t>
      </w:r>
    </w:p>
    <w:p w:rsidR="008D77AB" w:rsidRDefault="008D77AB" w:rsidP="00D76540">
      <w:pPr>
        <w:jc w:val="both"/>
        <w:rPr>
          <w:color w:val="FF5050"/>
          <w:sz w:val="36"/>
          <w:szCs w:val="36"/>
        </w:rPr>
      </w:pPr>
      <w:r w:rsidRPr="00D76540">
        <w:rPr>
          <w:color w:val="00B0F0"/>
          <w:sz w:val="36"/>
          <w:szCs w:val="36"/>
        </w:rPr>
        <w:t>To na pewno nie jest strata czasu</w:t>
      </w:r>
      <w:r>
        <w:rPr>
          <w:color w:val="00B0F0"/>
          <w:sz w:val="36"/>
          <w:szCs w:val="36"/>
        </w:rPr>
        <w:t xml:space="preserve"> </w:t>
      </w:r>
      <w:r w:rsidRPr="00D76540">
        <w:rPr>
          <w:color w:val="00B0F0"/>
          <w:sz w:val="36"/>
          <w:szCs w:val="36"/>
        </w:rPr>
        <w:t>- uwierzcie mi, czytanie jest o wiele ciekawsze od oglądania telewizji.</w:t>
      </w:r>
      <w:r w:rsidRPr="00D76540">
        <w:rPr>
          <w:sz w:val="36"/>
          <w:szCs w:val="36"/>
        </w:rPr>
        <w:t xml:space="preserve"> </w:t>
      </w:r>
      <w:r w:rsidRPr="00D76540">
        <w:rPr>
          <w:color w:val="FF5050"/>
          <w:sz w:val="36"/>
          <w:szCs w:val="36"/>
        </w:rPr>
        <w:t>Czytajcie książki, liczę na Was!</w:t>
      </w:r>
    </w:p>
    <w:p w:rsidR="008D77AB" w:rsidRPr="00D76540" w:rsidRDefault="008D77AB" w:rsidP="00D76540">
      <w:pPr>
        <w:jc w:val="both"/>
        <w:rPr>
          <w:color w:val="FF5050"/>
          <w:sz w:val="36"/>
          <w:szCs w:val="36"/>
        </w:rPr>
      </w:pPr>
    </w:p>
    <w:p w:rsidR="008D77AB" w:rsidRPr="00D76540" w:rsidRDefault="008D77AB" w:rsidP="00D76540">
      <w:pPr>
        <w:jc w:val="right"/>
        <w:rPr>
          <w:color w:val="C00000"/>
          <w:sz w:val="40"/>
          <w:szCs w:val="40"/>
        </w:rPr>
      </w:pPr>
      <w:r w:rsidRPr="00D76540">
        <w:rPr>
          <w:color w:val="C00000"/>
          <w:sz w:val="40"/>
          <w:szCs w:val="40"/>
        </w:rPr>
        <w:t>Klaudia Olechowska kl.3</w:t>
      </w:r>
    </w:p>
    <w:p w:rsidR="008D77AB" w:rsidRDefault="008D77AB"/>
    <w:sectPr w:rsidR="008D77AB" w:rsidSect="0085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0C1"/>
    <w:rsid w:val="00122307"/>
    <w:rsid w:val="002060C1"/>
    <w:rsid w:val="00243BCB"/>
    <w:rsid w:val="00371F6E"/>
    <w:rsid w:val="003B7A94"/>
    <w:rsid w:val="004823D8"/>
    <w:rsid w:val="00543046"/>
    <w:rsid w:val="005F5CF3"/>
    <w:rsid w:val="00671E41"/>
    <w:rsid w:val="007F0699"/>
    <w:rsid w:val="008059EC"/>
    <w:rsid w:val="00851C1E"/>
    <w:rsid w:val="008D77AB"/>
    <w:rsid w:val="00A066BC"/>
    <w:rsid w:val="00A13337"/>
    <w:rsid w:val="00B63DA2"/>
    <w:rsid w:val="00D70294"/>
    <w:rsid w:val="00D76540"/>
    <w:rsid w:val="00ED55BF"/>
    <w:rsid w:val="00EF66AD"/>
    <w:rsid w:val="00F36DA5"/>
    <w:rsid w:val="00FC595B"/>
    <w:rsid w:val="00FD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1E"/>
    <w:pPr>
      <w:spacing w:before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1E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E41"/>
    <w:rPr>
      <w:rFonts w:ascii="Cambria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066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6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66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6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66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66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Piołunowie</dc:title>
  <dc:subject/>
  <dc:creator>Tomek</dc:creator>
  <cp:keywords/>
  <dc:description/>
  <cp:lastModifiedBy>marlenka</cp:lastModifiedBy>
  <cp:revision>2</cp:revision>
  <dcterms:created xsi:type="dcterms:W3CDTF">2014-11-17T19:24:00Z</dcterms:created>
  <dcterms:modified xsi:type="dcterms:W3CDTF">2014-11-17T19:24:00Z</dcterms:modified>
</cp:coreProperties>
</file>